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060" w:hanging="0"/>
        <w:jc w:val="both"/>
        <w:rPr/>
      </w:pPr>
      <w:r>
        <w:rPr>
          <w:sz w:val="26"/>
          <w:szCs w:val="26"/>
        </w:rPr>
        <w:t>Начальнику Ленинского управления социальной защиты населения Администрации города Челябинска</w:t>
      </w:r>
    </w:p>
    <w:p>
      <w:pPr>
        <w:pStyle w:val="Normal"/>
        <w:ind w:left="3060" w:hanging="0"/>
        <w:jc w:val="both"/>
        <w:rPr/>
      </w:pPr>
      <w:r>
        <w:rPr>
          <w:sz w:val="26"/>
          <w:szCs w:val="26"/>
        </w:rPr>
        <w:t>О. В. Кетлер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>
      <w:pPr>
        <w:pStyle w:val="Normal"/>
        <w:ind w:left="3060" w:hanging="0"/>
        <w:jc w:val="both"/>
        <w:rPr/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(фамилия, имя, отчество заявителя без сокращений) </w:t>
      </w:r>
    </w:p>
    <w:p>
      <w:pPr>
        <w:pStyle w:val="Normal"/>
        <w:ind w:left="3060" w:hanging="0"/>
        <w:jc w:val="both"/>
        <w:rPr/>
      </w:pPr>
      <w:r>
        <w:rPr>
          <w:sz w:val="26"/>
          <w:szCs w:val="26"/>
        </w:rPr>
        <w:t>________________________________________________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 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>
      <w:pPr>
        <w:pStyle w:val="Normal"/>
        <w:ind w:left="3060" w:hang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документе, удостоверяющем личность (вид документа, удостоверяющего личность, серия и номер, кем выдан, дата выдачи)</w:t>
      </w:r>
    </w:p>
    <w:p>
      <w:pPr>
        <w:pStyle w:val="Normal"/>
        <w:ind w:left="3060" w:hanging="0"/>
        <w:rPr/>
      </w:pPr>
      <w:r>
        <w:rPr>
          <w:sz w:val="26"/>
          <w:szCs w:val="26"/>
        </w:rPr>
        <w:t>зарегистрированной (ого) по адресу:_________________</w:t>
      </w:r>
    </w:p>
    <w:p>
      <w:pPr>
        <w:pStyle w:val="Normal"/>
        <w:ind w:left="3060" w:hang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>
      <w:pPr>
        <w:pStyle w:val="Normal"/>
        <w:ind w:left="3060" w:hanging="0"/>
        <w:rPr>
          <w:sz w:val="20"/>
          <w:szCs w:val="20"/>
        </w:rPr>
      </w:pPr>
      <w:r>
        <w:rPr>
          <w:sz w:val="20"/>
          <w:szCs w:val="20"/>
        </w:rPr>
        <w:t xml:space="preserve">(почтовый индекс, наименование города, улицы, номера дома, корпуса, квартиры) 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>место фактического проживания_____________________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>
      <w:pPr>
        <w:pStyle w:val="Normal"/>
        <w:ind w:left="3060" w:hanging="0"/>
        <w:jc w:val="both"/>
        <w:rPr>
          <w:sz w:val="20"/>
          <w:szCs w:val="20"/>
        </w:rPr>
      </w:pPr>
      <w:r>
        <w:rPr>
          <w:sz w:val="20"/>
          <w:szCs w:val="20"/>
        </w:rPr>
        <w:t>(почтовый индекс, наименование улицы, номера дома, корпуса, квартиры)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</w:t>
      </w:r>
    </w:p>
    <w:p>
      <w:pPr>
        <w:pStyle w:val="Normal"/>
        <w:ind w:left="3060" w:hanging="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</w:t>
      </w:r>
    </w:p>
    <w:p>
      <w:pPr>
        <w:pStyle w:val="Normal"/>
        <w:ind w:left="378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 справку для предоставления компенсации родительской платы за содержание ребенка ____________________________________________________ дошкольной образовательной организации № ________, так как моя семья является получателем социальной помощи.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Правильность сообщаемых сведений подтверждаю. Об обязанности заявителя сообщить в управление социальной защиты населения в течение 10 рабочих дней      об изменениях в составе семьи, доходах и появлении других обстоятельств, которые могут повлиять на принятие решение о выдаче справки для предоставления компенсации родительской платы за содержание ребенка в дошкольной образовательной организации справки предупреждён (а).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Одновременно даю согласие в соответствии о статьей 9 Федерального закона от 27.07.2006 № 152-ФЗ «О персональных данных» на обработку своих персональных данных управлением социальной защиты населения в целях и объеме, необходимых для принятия решения о выдаче справки для предоставления компенсации родительской платы за содержание ребенка в дошкольной образовательной организации.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«____»   _____________    20___ г.</w:t>
        <w:tab/>
        <w:tab/>
        <w:tab/>
        <w:tab/>
        <w:tab/>
        <w:t xml:space="preserve">         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</w:t>
      </w:r>
      <w:r>
        <w:rPr>
          <w:sz w:val="20"/>
          <w:szCs w:val="20"/>
        </w:rPr>
        <w:t>(подпись заявителя)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Рег. № _______________________________ от «_____» ____________ 20_____ г.</w:t>
      </w:r>
    </w:p>
    <w:sectPr>
      <w:type w:val="nextPage"/>
      <w:pgSz w:w="11906" w:h="16838"/>
      <w:pgMar w:left="1701" w:right="746" w:header="0" w:top="5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4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80</TotalTime>
  <Application>LibreOffice/6.1.6.3$Linux_X86_64 LibreOffice_project/5896ab1714085361c45cf540f76f60673dd96a72</Application>
  <Pages>1</Pages>
  <Words>214</Words>
  <Characters>1980</Characters>
  <CharactersWithSpaces>2231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2020-04-22T17:34:19Z</dcterms:created>
  <dc:creator/>
  <dc:description/>
  <cp:keywords/>
  <dc:language>ru-RU</dc:language>
  <cp:lastModifiedBy>Pos4</cp:lastModifiedBy>
  <cp:lastPrinted>2017-09-15T09:55:00Z</cp:lastPrinted>
  <dcterms:modified xsi:type="dcterms:W3CDTF">2017-09-15T09:56:00Z</dcterms:modified>
  <cp:revision>14</cp:revision>
  <dc:subject/>
  <dc:title/>
</cp:coreProperties>
</file>